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759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780056" w:rsidTr="00780056">
        <w:trPr>
          <w:trHeight w:val="1419"/>
        </w:trPr>
        <w:tc>
          <w:tcPr>
            <w:tcW w:w="11057" w:type="dxa"/>
          </w:tcPr>
          <w:p w:rsidR="00780056" w:rsidRPr="00890ABC" w:rsidRDefault="00780056" w:rsidP="00780056">
            <w:pPr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ADE5860" wp14:editId="2EF1365D">
                  <wp:simplePos x="0" y="0"/>
                  <wp:positionH relativeFrom="column">
                    <wp:posOffset>5280660</wp:posOffset>
                  </wp:positionH>
                  <wp:positionV relativeFrom="paragraph">
                    <wp:posOffset>173990</wp:posOffset>
                  </wp:positionV>
                  <wp:extent cx="1631477" cy="568245"/>
                  <wp:effectExtent l="0" t="0" r="6985" b="3810"/>
                  <wp:wrapNone/>
                  <wp:docPr id="3" name="irc_mi" descr="Image result for school council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chool council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77" cy="56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BF5F4E" wp14:editId="26B82527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199390</wp:posOffset>
                      </wp:positionV>
                      <wp:extent cx="4533900" cy="66929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3900" cy="669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0056" w:rsidRPr="00B85194" w:rsidRDefault="00780056" w:rsidP="00780056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spacing w:val="60"/>
                                      <w:sz w:val="40"/>
                                      <w:szCs w:val="40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85194">
                                    <w:rPr>
                                      <w:rFonts w:ascii="Cooper Black" w:hAnsi="Cooper Black"/>
                                      <w:b/>
                                      <w:spacing w:val="60"/>
                                      <w:sz w:val="40"/>
                                      <w:szCs w:val="40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Newmills Primary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6BF5F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6.8pt;margin-top:15.7pt;width:357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" filled="f" stroked="f">
                      <v:textbox>
                        <w:txbxContent>
                          <w:p w:rsidR="00780056" w:rsidRPr="00B85194" w:rsidRDefault="00780056" w:rsidP="0078005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5194">
                              <w:rPr>
                                <w:rFonts w:ascii="Cooper Black" w:hAnsi="Cooper Black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Newmills Primary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1761FB7" wp14:editId="2BAB5B1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148590</wp:posOffset>
                  </wp:positionV>
                  <wp:extent cx="686783" cy="533400"/>
                  <wp:effectExtent l="0" t="0" r="0" b="0"/>
                  <wp:wrapNone/>
                  <wp:docPr id="5" name="irc_mi" descr="Image result for school counc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chool counc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83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</w:tbl>
    <w:p w:rsidR="0087269B" w:rsidRDefault="0087269B">
      <w:pPr>
        <w:rPr>
          <w:sz w:val="36"/>
          <w:szCs w:val="36"/>
        </w:rPr>
      </w:pPr>
      <w:r w:rsidRPr="00780056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0" locked="0" layoutInCell="1" allowOverlap="1" wp14:anchorId="153287CD" wp14:editId="4E908F00">
            <wp:simplePos x="0" y="0"/>
            <wp:positionH relativeFrom="column">
              <wp:posOffset>1473200</wp:posOffset>
            </wp:positionH>
            <wp:positionV relativeFrom="paragraph">
              <wp:posOffset>457517</wp:posOffset>
            </wp:positionV>
            <wp:extent cx="1330036" cy="121920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03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056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444500</wp:posOffset>
            </wp:positionV>
            <wp:extent cx="1330036" cy="12192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03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056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0" locked="0" layoutInCell="1" allowOverlap="1" wp14:anchorId="47622B0E" wp14:editId="1C1A8736">
            <wp:simplePos x="0" y="0"/>
            <wp:positionH relativeFrom="column">
              <wp:posOffset>4267200</wp:posOffset>
            </wp:positionH>
            <wp:positionV relativeFrom="paragraph">
              <wp:posOffset>443865</wp:posOffset>
            </wp:positionV>
            <wp:extent cx="1330036" cy="121920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03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69B">
        <w:rPr>
          <w:noProof/>
          <w:sz w:val="36"/>
          <w:szCs w:val="36"/>
          <w:lang w:eastAsia="en-GB"/>
        </w:rPr>
        <w:drawing>
          <wp:inline distT="0" distB="0" distL="0" distR="0" wp14:anchorId="5C0F663D" wp14:editId="756B35F2">
            <wp:extent cx="1358900" cy="12456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7432" cy="125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A2D" w:rsidRDefault="00DC4531">
      <w:pPr>
        <w:rPr>
          <w:sz w:val="36"/>
          <w:szCs w:val="36"/>
        </w:rPr>
      </w:pPr>
      <w:r>
        <w:rPr>
          <w:sz w:val="36"/>
          <w:szCs w:val="36"/>
        </w:rPr>
        <w:t xml:space="preserve">Dear </w:t>
      </w:r>
      <w:r w:rsidR="00E20A2D">
        <w:rPr>
          <w:sz w:val="36"/>
          <w:szCs w:val="36"/>
        </w:rPr>
        <w:t>Parent/Guardian</w:t>
      </w:r>
      <w:r>
        <w:rPr>
          <w:sz w:val="36"/>
          <w:szCs w:val="36"/>
        </w:rPr>
        <w:t>,</w:t>
      </w:r>
    </w:p>
    <w:p w:rsidR="00E20A2D" w:rsidRDefault="00E20A2D">
      <w:pPr>
        <w:rPr>
          <w:sz w:val="36"/>
          <w:szCs w:val="36"/>
        </w:rPr>
      </w:pPr>
    </w:p>
    <w:p w:rsidR="00E20A2D" w:rsidRDefault="00780056">
      <w:pPr>
        <w:rPr>
          <w:sz w:val="36"/>
          <w:szCs w:val="36"/>
        </w:rPr>
      </w:pPr>
      <w:r>
        <w:rPr>
          <w:sz w:val="36"/>
          <w:szCs w:val="36"/>
        </w:rPr>
        <w:t>The School C</w:t>
      </w:r>
      <w:r w:rsidR="00E20A2D">
        <w:rPr>
          <w:sz w:val="36"/>
          <w:szCs w:val="36"/>
        </w:rPr>
        <w:t>ouncil would like to inform you that on Friday the 17</w:t>
      </w:r>
      <w:r w:rsidR="00E20A2D" w:rsidRPr="00E20A2D">
        <w:rPr>
          <w:sz w:val="36"/>
          <w:szCs w:val="36"/>
          <w:vertAlign w:val="superscript"/>
        </w:rPr>
        <w:t>th</w:t>
      </w:r>
      <w:r w:rsidR="00E20A2D">
        <w:rPr>
          <w:sz w:val="36"/>
          <w:szCs w:val="36"/>
        </w:rPr>
        <w:t xml:space="preserve"> of December,</w:t>
      </w:r>
      <w:r w:rsidR="00B718B0">
        <w:rPr>
          <w:sz w:val="36"/>
          <w:szCs w:val="36"/>
        </w:rPr>
        <w:t xml:space="preserve"> we are</w:t>
      </w:r>
      <w:r w:rsidR="00E20A2D">
        <w:rPr>
          <w:sz w:val="36"/>
          <w:szCs w:val="36"/>
        </w:rPr>
        <w:t xml:space="preserve"> </w:t>
      </w:r>
      <w:r w:rsidR="00B718B0">
        <w:rPr>
          <w:sz w:val="36"/>
          <w:szCs w:val="36"/>
        </w:rPr>
        <w:t>organising</w:t>
      </w:r>
      <w:r w:rsidR="00E20A2D">
        <w:rPr>
          <w:sz w:val="36"/>
          <w:szCs w:val="36"/>
        </w:rPr>
        <w:t xml:space="preserve"> a </w:t>
      </w:r>
      <w:r w:rsidR="00B718B0">
        <w:rPr>
          <w:sz w:val="36"/>
          <w:szCs w:val="36"/>
        </w:rPr>
        <w:t>‘</w:t>
      </w:r>
      <w:r w:rsidR="00E20A2D">
        <w:rPr>
          <w:sz w:val="36"/>
          <w:szCs w:val="36"/>
        </w:rPr>
        <w:t xml:space="preserve">Christmas </w:t>
      </w:r>
      <w:r w:rsidR="00B718B0">
        <w:rPr>
          <w:sz w:val="36"/>
          <w:szCs w:val="36"/>
        </w:rPr>
        <w:t>J</w:t>
      </w:r>
      <w:r w:rsidR="002974F9">
        <w:rPr>
          <w:sz w:val="36"/>
          <w:szCs w:val="36"/>
        </w:rPr>
        <w:t>umper D</w:t>
      </w:r>
      <w:bookmarkStart w:id="0" w:name="_GoBack"/>
      <w:bookmarkEnd w:id="0"/>
      <w:r w:rsidR="003B0390">
        <w:rPr>
          <w:sz w:val="36"/>
          <w:szCs w:val="36"/>
        </w:rPr>
        <w:t>ay</w:t>
      </w:r>
      <w:r w:rsidR="00B718B0">
        <w:rPr>
          <w:sz w:val="36"/>
          <w:szCs w:val="36"/>
        </w:rPr>
        <w:t>’</w:t>
      </w:r>
      <w:r w:rsidR="003B0390">
        <w:rPr>
          <w:sz w:val="36"/>
          <w:szCs w:val="36"/>
        </w:rPr>
        <w:t xml:space="preserve">. </w:t>
      </w:r>
      <w:r w:rsidR="00B718B0">
        <w:rPr>
          <w:sz w:val="36"/>
          <w:szCs w:val="36"/>
        </w:rPr>
        <w:t xml:space="preserve"> We hope everyone will enjoy wearing their</w:t>
      </w:r>
      <w:r w:rsidR="003B0390">
        <w:rPr>
          <w:sz w:val="36"/>
          <w:szCs w:val="36"/>
        </w:rPr>
        <w:t xml:space="preserve"> favourite Christmas </w:t>
      </w:r>
      <w:r w:rsidR="00B718B0">
        <w:rPr>
          <w:sz w:val="36"/>
          <w:szCs w:val="36"/>
        </w:rPr>
        <w:t>jumper and own clothes to school.   A small donation of £1</w:t>
      </w:r>
      <w:r w:rsidR="003B0390">
        <w:rPr>
          <w:sz w:val="36"/>
          <w:szCs w:val="36"/>
        </w:rPr>
        <w:t xml:space="preserve"> would be greatly appreciated, all the money will be going to the charity </w:t>
      </w:r>
      <w:r w:rsidR="00B718B0">
        <w:rPr>
          <w:sz w:val="36"/>
          <w:szCs w:val="36"/>
        </w:rPr>
        <w:t>‘</w:t>
      </w:r>
      <w:r w:rsidR="003B0390">
        <w:rPr>
          <w:sz w:val="36"/>
          <w:szCs w:val="36"/>
        </w:rPr>
        <w:t xml:space="preserve">The Olive Branch </w:t>
      </w:r>
      <w:r w:rsidR="00B718B0">
        <w:rPr>
          <w:sz w:val="36"/>
          <w:szCs w:val="36"/>
        </w:rPr>
        <w:t>(</w:t>
      </w:r>
      <w:r w:rsidR="004811EB">
        <w:rPr>
          <w:sz w:val="36"/>
          <w:szCs w:val="36"/>
        </w:rPr>
        <w:t>R</w:t>
      </w:r>
      <w:r w:rsidR="003B0390">
        <w:rPr>
          <w:sz w:val="36"/>
          <w:szCs w:val="36"/>
        </w:rPr>
        <w:t xml:space="preserve">especting </w:t>
      </w:r>
      <w:r w:rsidR="004811EB">
        <w:rPr>
          <w:sz w:val="36"/>
          <w:szCs w:val="36"/>
        </w:rPr>
        <w:t>M</w:t>
      </w:r>
      <w:r w:rsidR="003B0390">
        <w:rPr>
          <w:sz w:val="36"/>
          <w:szCs w:val="36"/>
        </w:rPr>
        <w:t>inds</w:t>
      </w:r>
      <w:r>
        <w:rPr>
          <w:sz w:val="36"/>
          <w:szCs w:val="36"/>
        </w:rPr>
        <w:t>)’, who provide</w:t>
      </w:r>
      <w:r w:rsidR="00B718B0">
        <w:rPr>
          <w:sz w:val="36"/>
          <w:szCs w:val="36"/>
        </w:rPr>
        <w:t xml:space="preserve"> counselling and mental health support for young people</w:t>
      </w:r>
      <w:r w:rsidR="0087269B">
        <w:rPr>
          <w:sz w:val="36"/>
          <w:szCs w:val="36"/>
        </w:rPr>
        <w:t>,</w:t>
      </w:r>
      <w:r>
        <w:rPr>
          <w:sz w:val="36"/>
          <w:szCs w:val="36"/>
        </w:rPr>
        <w:t xml:space="preserve"> which we believe is so important at this time</w:t>
      </w:r>
      <w:r w:rsidR="00B718B0">
        <w:rPr>
          <w:sz w:val="36"/>
          <w:szCs w:val="36"/>
        </w:rPr>
        <w:t>.</w:t>
      </w:r>
    </w:p>
    <w:p w:rsidR="00780056" w:rsidRDefault="00780056">
      <w:pPr>
        <w:rPr>
          <w:sz w:val="36"/>
          <w:szCs w:val="36"/>
        </w:rPr>
      </w:pPr>
      <w:r>
        <w:rPr>
          <w:sz w:val="36"/>
          <w:szCs w:val="36"/>
        </w:rPr>
        <w:t>Thank you very much for supporting the council and our school.</w:t>
      </w:r>
    </w:p>
    <w:p w:rsidR="003B0390" w:rsidRDefault="0087269B">
      <w:pPr>
        <w:rPr>
          <w:sz w:val="36"/>
          <w:szCs w:val="36"/>
        </w:rPr>
      </w:pPr>
      <w:r w:rsidRPr="0087269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4013199</wp:posOffset>
            </wp:positionH>
            <wp:positionV relativeFrom="paragraph">
              <wp:posOffset>81279</wp:posOffset>
            </wp:positionV>
            <wp:extent cx="1349375" cy="1841578"/>
            <wp:effectExtent l="228600" t="152400" r="193675" b="1587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0183">
                      <a:off x="0" y="0"/>
                      <a:ext cx="1349375" cy="1841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477" w:rsidRDefault="003B0390">
      <w:pPr>
        <w:rPr>
          <w:sz w:val="36"/>
          <w:szCs w:val="36"/>
        </w:rPr>
      </w:pPr>
      <w:r>
        <w:rPr>
          <w:sz w:val="36"/>
          <w:szCs w:val="36"/>
        </w:rPr>
        <w:t xml:space="preserve">Yours sincerely, </w:t>
      </w:r>
    </w:p>
    <w:p w:rsidR="00172477" w:rsidRDefault="00B718B0">
      <w:pPr>
        <w:rPr>
          <w:sz w:val="36"/>
          <w:szCs w:val="36"/>
        </w:rPr>
      </w:pPr>
      <w:r w:rsidRPr="00B718B0">
        <w:rPr>
          <w:sz w:val="36"/>
          <w:szCs w:val="36"/>
        </w:rPr>
        <w:t>Jake Davidson</w:t>
      </w:r>
      <w:r w:rsidR="00172477">
        <w:rPr>
          <w:sz w:val="36"/>
          <w:szCs w:val="36"/>
        </w:rPr>
        <w:t xml:space="preserve"> (Deputy Chairperson)</w:t>
      </w:r>
    </w:p>
    <w:p w:rsidR="00B718B0" w:rsidRDefault="00B718B0">
      <w:pPr>
        <w:rPr>
          <w:sz w:val="36"/>
          <w:szCs w:val="36"/>
        </w:rPr>
      </w:pPr>
      <w:r>
        <w:rPr>
          <w:sz w:val="36"/>
          <w:szCs w:val="36"/>
        </w:rPr>
        <w:t>Hannah F</w:t>
      </w:r>
      <w:r w:rsidR="00172477">
        <w:rPr>
          <w:sz w:val="36"/>
          <w:szCs w:val="36"/>
        </w:rPr>
        <w:t>erson (Secretary)</w:t>
      </w:r>
    </w:p>
    <w:p w:rsidR="00172477" w:rsidRDefault="00172477">
      <w:pPr>
        <w:rPr>
          <w:sz w:val="36"/>
          <w:szCs w:val="36"/>
        </w:rPr>
      </w:pPr>
      <w:r>
        <w:rPr>
          <w:sz w:val="36"/>
          <w:szCs w:val="36"/>
        </w:rPr>
        <w:t>Andrew Jenkins (Treasurer)</w:t>
      </w:r>
    </w:p>
    <w:p w:rsidR="00172477" w:rsidRDefault="00172477">
      <w:pPr>
        <w:rPr>
          <w:sz w:val="36"/>
          <w:szCs w:val="36"/>
        </w:rPr>
      </w:pPr>
      <w:r>
        <w:rPr>
          <w:sz w:val="36"/>
          <w:szCs w:val="36"/>
        </w:rPr>
        <w:t>Newmills Primary School</w:t>
      </w:r>
      <w:r w:rsidR="004811EB">
        <w:rPr>
          <w:sz w:val="36"/>
          <w:szCs w:val="36"/>
        </w:rPr>
        <w:t>,</w:t>
      </w:r>
      <w:r>
        <w:rPr>
          <w:sz w:val="36"/>
          <w:szCs w:val="36"/>
        </w:rPr>
        <w:t xml:space="preserve"> School Council</w:t>
      </w:r>
    </w:p>
    <w:p w:rsidR="00172477" w:rsidRPr="00E20A2D" w:rsidRDefault="00172477">
      <w:pPr>
        <w:rPr>
          <w:sz w:val="36"/>
          <w:szCs w:val="36"/>
        </w:rPr>
      </w:pPr>
    </w:p>
    <w:sectPr w:rsidR="00172477" w:rsidRPr="00E20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2D"/>
    <w:rsid w:val="00172477"/>
    <w:rsid w:val="002974F9"/>
    <w:rsid w:val="003B0390"/>
    <w:rsid w:val="004811EB"/>
    <w:rsid w:val="004D1902"/>
    <w:rsid w:val="006E0428"/>
    <w:rsid w:val="00780056"/>
    <w:rsid w:val="0087269B"/>
    <w:rsid w:val="00B718B0"/>
    <w:rsid w:val="00DC4531"/>
    <w:rsid w:val="00E2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FB5C"/>
  <w15:chartTrackingRefBased/>
  <w15:docId w15:val="{03C70CBD-3AEE-4E8A-BA34-7F9CDA71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H0K3lnrLQAhXkDMAKHXz3Bp8QjRwIBw&amp;url=http://www.strathearn.org.uk/studying/school_council.php&amp;psig=AFQjCNFZzK7ZxyhLU1FEcXijLEqkln_N3Q&amp;ust=147955608722233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google.co.uk/url?sa=i&amp;rct=j&amp;q=&amp;esrc=s&amp;source=images&amp;cd=&amp;cad=rja&amp;uact=8&amp;ved=0ahUKEwj6g5uVnrLQAhVJCsAKHfSWDTcQjRwIBw&amp;url=http://stmichaelsprimary.bournemouth.sch.uk/school-council/&amp;psig=AFQjCNFZzK7ZxyhLU1FEcXijLEqkln_N3Q&amp;ust=1479556087222331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60600B3D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Davidson</dc:creator>
  <cp:keywords/>
  <dc:description/>
  <cp:lastModifiedBy>S Millar</cp:lastModifiedBy>
  <cp:revision>5</cp:revision>
  <dcterms:created xsi:type="dcterms:W3CDTF">2021-12-11T16:05:00Z</dcterms:created>
  <dcterms:modified xsi:type="dcterms:W3CDTF">2021-12-11T16:16:00Z</dcterms:modified>
</cp:coreProperties>
</file>